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vetlamrea11"/>
        <w:tblpPr w:leftFromText="141" w:rightFromText="141" w:horzAnchor="margin" w:tblpY="642"/>
        <w:tblW w:w="14454" w:type="dxa"/>
        <w:tblLook w:val="04A0" w:firstRow="1" w:lastRow="0" w:firstColumn="1" w:lastColumn="0" w:noHBand="0" w:noVBand="1"/>
      </w:tblPr>
      <w:tblGrid>
        <w:gridCol w:w="1627"/>
        <w:gridCol w:w="3188"/>
        <w:gridCol w:w="3544"/>
        <w:gridCol w:w="6095"/>
      </w:tblGrid>
      <w:tr w:rsidR="00264EE6" w:rsidRPr="00264EE6" w14:paraId="201560BE" w14:textId="77777777" w:rsidTr="0089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1B6CBBD8" w14:textId="423EF539" w:rsidR="00067693" w:rsidRPr="00264EE6" w:rsidRDefault="00067693" w:rsidP="008952B4">
            <w:bookmarkStart w:id="0" w:name="_GoBack"/>
            <w:bookmarkEnd w:id="0"/>
            <w:r w:rsidRPr="00264EE6">
              <w:t>PODROČJE</w:t>
            </w:r>
          </w:p>
        </w:tc>
        <w:tc>
          <w:tcPr>
            <w:tcW w:w="3188" w:type="dxa"/>
            <w:shd w:val="clear" w:color="auto" w:fill="D9E2F3" w:themeFill="accent1" w:themeFillTint="33"/>
          </w:tcPr>
          <w:p w14:paraId="356F0C56" w14:textId="1467EE39" w:rsidR="00067693" w:rsidRPr="00264EE6" w:rsidRDefault="00726CC8" w:rsidP="00895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Izpostavljena težava - o</w:t>
            </w:r>
            <w:r w:rsidR="00067693" w:rsidRPr="00264EE6">
              <w:t>bremenitev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003901EF" w14:textId="2FC6EF10" w:rsidR="00067693" w:rsidRPr="00264EE6" w:rsidRDefault="00067693" w:rsidP="00895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Predlog rešitve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14:paraId="260BD444" w14:textId="5D809853" w:rsidR="00067693" w:rsidRPr="00264EE6" w:rsidRDefault="00067693" w:rsidP="00895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Potrebne aktivnosti in rok</w:t>
            </w:r>
          </w:p>
        </w:tc>
      </w:tr>
      <w:tr w:rsidR="00264EE6" w:rsidRPr="00264EE6" w14:paraId="4C19AAE3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6F2D2DFD" w14:textId="74C2C94C" w:rsidR="00067693" w:rsidRPr="00264EE6" w:rsidRDefault="00067693" w:rsidP="008952B4">
            <w:pPr>
              <w:rPr>
                <w:b w:val="0"/>
              </w:rPr>
            </w:pPr>
            <w:r w:rsidRPr="00264EE6">
              <w:rPr>
                <w:b w:val="0"/>
              </w:rPr>
              <w:t>IZBIRA IOZ</w:t>
            </w:r>
          </w:p>
        </w:tc>
        <w:tc>
          <w:tcPr>
            <w:tcW w:w="3188" w:type="dxa"/>
          </w:tcPr>
          <w:p w14:paraId="334A425D" w14:textId="2417C1D2" w:rsidR="00067693" w:rsidRPr="00264EE6" w:rsidRDefault="00067693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Zahteva novega IOZ po soglasju</w:t>
            </w:r>
            <w:r w:rsidR="000159BE" w:rsidRPr="00264EE6">
              <w:t xml:space="preserve"> ZO</w:t>
            </w:r>
            <w:r w:rsidRPr="00264EE6">
              <w:t xml:space="preserve"> za posredovanje dokumentacije</w:t>
            </w:r>
          </w:p>
        </w:tc>
        <w:tc>
          <w:tcPr>
            <w:tcW w:w="3544" w:type="dxa"/>
          </w:tcPr>
          <w:p w14:paraId="1A728FB9" w14:textId="23A51C91" w:rsidR="00067693" w:rsidRPr="00264EE6" w:rsidRDefault="00067693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Poenostavitev postopka posredovanja dokumentacije zaradi nove izbire (za IOZ in zavarovanca)</w:t>
            </w:r>
          </w:p>
          <w:p w14:paraId="42E0C293" w14:textId="77777777" w:rsidR="00067693" w:rsidRPr="00264EE6" w:rsidRDefault="00067693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6C94E597" w14:textId="23314312" w:rsidR="00067693" w:rsidRPr="00264EE6" w:rsidRDefault="00067693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Pridobiti stališče </w:t>
            </w:r>
            <w:r w:rsidR="00F24365" w:rsidRPr="00264EE6">
              <w:t>IP</w:t>
            </w:r>
            <w:r w:rsidR="00726CC8" w:rsidRPr="00264EE6">
              <w:t>, da soglasje ZO ni potrebno</w:t>
            </w:r>
            <w:r w:rsidRPr="00264EE6">
              <w:t xml:space="preserve"> – pojasnilo izvajalcem </w:t>
            </w:r>
            <w:r w:rsidR="00726CC8" w:rsidRPr="00264EE6">
              <w:t xml:space="preserve">do </w:t>
            </w:r>
            <w:r w:rsidRPr="00264EE6">
              <w:t>31.</w:t>
            </w:r>
            <w:r w:rsidR="00994A38" w:rsidRPr="00264EE6">
              <w:t xml:space="preserve"> </w:t>
            </w:r>
            <w:r w:rsidRPr="00264EE6">
              <w:t>3.</w:t>
            </w:r>
            <w:r w:rsidR="00726CC8" w:rsidRPr="00264EE6">
              <w:t xml:space="preserve"> 2019</w:t>
            </w:r>
            <w:r w:rsidR="0071571A" w:rsidRPr="00264EE6">
              <w:t>.</w:t>
            </w:r>
          </w:p>
          <w:p w14:paraId="4395649C" w14:textId="33E6DEBC" w:rsidR="00067693" w:rsidRPr="00264EE6" w:rsidRDefault="00726CC8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V primeru stališča </w:t>
            </w:r>
            <w:r w:rsidR="00F24365" w:rsidRPr="00264EE6">
              <w:t>IP</w:t>
            </w:r>
            <w:r w:rsidRPr="00264EE6">
              <w:t>, da je soglasje ZO potrebno -</w:t>
            </w:r>
            <w:r w:rsidR="00067693" w:rsidRPr="00264EE6">
              <w:t xml:space="preserve"> dopolniti </w:t>
            </w:r>
            <w:r w:rsidR="00F66710" w:rsidRPr="00264EE6">
              <w:t>l</w:t>
            </w:r>
            <w:r w:rsidR="004B0084" w:rsidRPr="00264EE6">
              <w:t>istino Izbira IOZ</w:t>
            </w:r>
            <w:r w:rsidR="00067693" w:rsidRPr="00264EE6">
              <w:t xml:space="preserve"> </w:t>
            </w:r>
            <w:r w:rsidR="00607120" w:rsidRPr="00264EE6">
              <w:t xml:space="preserve"> - rok </w:t>
            </w:r>
            <w:r w:rsidRPr="00264EE6">
              <w:t xml:space="preserve">do </w:t>
            </w:r>
            <w:r w:rsidR="00067693" w:rsidRPr="00264EE6">
              <w:t>30.6.</w:t>
            </w:r>
            <w:r w:rsidRPr="00264EE6">
              <w:t xml:space="preserve"> 2019</w:t>
            </w:r>
            <w:r w:rsidR="0071571A" w:rsidRPr="00264EE6">
              <w:t>.</w:t>
            </w:r>
          </w:p>
        </w:tc>
      </w:tr>
      <w:tr w:rsidR="00264EE6" w:rsidRPr="00264EE6" w14:paraId="0226150A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0FBD9D29" w14:textId="3A4099F2" w:rsidR="00067693" w:rsidRPr="00264EE6" w:rsidRDefault="00067693" w:rsidP="008952B4">
            <w:pPr>
              <w:rPr>
                <w:b w:val="0"/>
              </w:rPr>
            </w:pPr>
            <w:r w:rsidRPr="00264EE6">
              <w:rPr>
                <w:b w:val="0"/>
              </w:rPr>
              <w:t>IZBIRA IOZ</w:t>
            </w:r>
          </w:p>
        </w:tc>
        <w:tc>
          <w:tcPr>
            <w:tcW w:w="3188" w:type="dxa"/>
          </w:tcPr>
          <w:p w14:paraId="7842E770" w14:textId="2E0527E0" w:rsidR="00067693" w:rsidRPr="00264EE6" w:rsidRDefault="00726CC8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Zgodovina</w:t>
            </w:r>
            <w:r w:rsidR="00067693" w:rsidRPr="00264EE6">
              <w:t xml:space="preserve"> prejšnjega/novega IOZ</w:t>
            </w:r>
            <w:r w:rsidRPr="00264EE6">
              <w:t xml:space="preserve"> s vpogledom </w:t>
            </w:r>
            <w:r w:rsidR="00607120" w:rsidRPr="00264EE6">
              <w:t>z</w:t>
            </w:r>
            <w:r w:rsidRPr="00264EE6">
              <w:t xml:space="preserve"> KZZ ni vidna</w:t>
            </w:r>
            <w:r w:rsidR="00067693" w:rsidRPr="00264EE6">
              <w:t xml:space="preserve"> (</w:t>
            </w:r>
            <w:r w:rsidRPr="00264EE6">
              <w:t xml:space="preserve">podatek potreben </w:t>
            </w:r>
            <w:r w:rsidR="00067693" w:rsidRPr="00264EE6">
              <w:t>zaradi pošiljanja dokumentacije)</w:t>
            </w:r>
          </w:p>
        </w:tc>
        <w:tc>
          <w:tcPr>
            <w:tcW w:w="3544" w:type="dxa"/>
          </w:tcPr>
          <w:p w14:paraId="352E586D" w14:textId="27494488" w:rsidR="00067693" w:rsidRPr="00264EE6" w:rsidRDefault="00067693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Omogočiti novemu IOZ</w:t>
            </w:r>
            <w:r w:rsidR="00726CC8" w:rsidRPr="00264EE6">
              <w:t xml:space="preserve"> vpogled</w:t>
            </w:r>
            <w:r w:rsidRPr="00264EE6">
              <w:t xml:space="preserve"> </w:t>
            </w:r>
            <w:r w:rsidR="00726CC8" w:rsidRPr="00264EE6">
              <w:t>v</w:t>
            </w:r>
            <w:r w:rsidRPr="00264EE6">
              <w:t xml:space="preserve"> neaktivne pretekle IOZ</w:t>
            </w:r>
          </w:p>
          <w:p w14:paraId="39B5A0B5" w14:textId="08314E6D" w:rsidR="00067693" w:rsidRPr="00264EE6" w:rsidRDefault="00067693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Omogočiti </w:t>
            </w:r>
            <w:r w:rsidR="00726CC8" w:rsidRPr="00264EE6">
              <w:t>prejšnjemu</w:t>
            </w:r>
            <w:r w:rsidRPr="00264EE6">
              <w:t xml:space="preserve"> IOZ</w:t>
            </w:r>
            <w:r w:rsidR="00726CC8" w:rsidRPr="00264EE6">
              <w:t>, brez KZZ, s svojo PK, vpogled v novo izbiro</w:t>
            </w:r>
          </w:p>
        </w:tc>
        <w:tc>
          <w:tcPr>
            <w:tcW w:w="6095" w:type="dxa"/>
          </w:tcPr>
          <w:p w14:paraId="07E324B0" w14:textId="16D78EE0" w:rsidR="00067693" w:rsidRPr="00264EE6" w:rsidRDefault="00994A38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Dvojni </w:t>
            </w:r>
            <w:r w:rsidR="00067693" w:rsidRPr="00264EE6">
              <w:t>popravek aplikacije</w:t>
            </w:r>
            <w:r w:rsidR="000E55F7" w:rsidRPr="00264EE6">
              <w:t xml:space="preserve"> ZZZS</w:t>
            </w:r>
            <w:r w:rsidR="00067693" w:rsidRPr="00264EE6">
              <w:t xml:space="preserve"> </w:t>
            </w:r>
            <w:r w:rsidRPr="00264EE6">
              <w:t xml:space="preserve"> </w:t>
            </w:r>
            <w:r w:rsidR="00607120" w:rsidRPr="00264EE6">
              <w:t xml:space="preserve">- rok </w:t>
            </w:r>
            <w:r w:rsidRPr="00264EE6">
              <w:t xml:space="preserve">do </w:t>
            </w:r>
            <w:r w:rsidR="00067693" w:rsidRPr="00264EE6">
              <w:t>31.</w:t>
            </w:r>
            <w:r w:rsidRPr="00264EE6">
              <w:t xml:space="preserve"> </w:t>
            </w:r>
            <w:r w:rsidR="00067693" w:rsidRPr="00264EE6">
              <w:t>5.</w:t>
            </w:r>
            <w:r w:rsidRPr="00264EE6">
              <w:t xml:space="preserve"> 2019.</w:t>
            </w:r>
          </w:p>
        </w:tc>
      </w:tr>
      <w:tr w:rsidR="00264EE6" w:rsidRPr="00264EE6" w14:paraId="1B5DF192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5DA542DA" w14:textId="375C476E" w:rsidR="00067693" w:rsidRPr="00264EE6" w:rsidRDefault="00952EDC" w:rsidP="008952B4">
            <w:pPr>
              <w:rPr>
                <w:b w:val="0"/>
              </w:rPr>
            </w:pPr>
            <w:r w:rsidRPr="00264EE6">
              <w:rPr>
                <w:b w:val="0"/>
              </w:rPr>
              <w:t>IZBIRA IOZ</w:t>
            </w:r>
          </w:p>
        </w:tc>
        <w:tc>
          <w:tcPr>
            <w:tcW w:w="3188" w:type="dxa"/>
          </w:tcPr>
          <w:p w14:paraId="28028508" w14:textId="57B86827" w:rsidR="00067693" w:rsidRPr="00264EE6" w:rsidRDefault="00952EDC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Opredeljene izbire oseb, ki nimajo urejenega zavarovanja več kot 90 dni</w:t>
            </w:r>
          </w:p>
        </w:tc>
        <w:tc>
          <w:tcPr>
            <w:tcW w:w="3544" w:type="dxa"/>
          </w:tcPr>
          <w:p w14:paraId="03B64399" w14:textId="7EC650AC" w:rsidR="00067693" w:rsidRPr="00264EE6" w:rsidRDefault="00952EDC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Avtomatične prekinitve </w:t>
            </w:r>
            <w:r w:rsidR="00994A38" w:rsidRPr="00264EE6">
              <w:t>izbir v primeru neurejenega zavarovanja več kot  90 dni</w:t>
            </w:r>
          </w:p>
        </w:tc>
        <w:tc>
          <w:tcPr>
            <w:tcW w:w="6095" w:type="dxa"/>
          </w:tcPr>
          <w:p w14:paraId="31C5CDAF" w14:textId="1911E23B" w:rsidR="00952EDC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Postopnost </w:t>
            </w:r>
            <w:r w:rsidR="00994A38" w:rsidRPr="00264EE6">
              <w:t xml:space="preserve">uveljavitve predloga za </w:t>
            </w:r>
            <w:r w:rsidRPr="00264EE6">
              <w:t>prekinitve izbire:</w:t>
            </w:r>
          </w:p>
          <w:p w14:paraId="54B09137" w14:textId="5E148FC5" w:rsidR="00067693" w:rsidRPr="00264EE6" w:rsidRDefault="00607120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- </w:t>
            </w:r>
            <w:r w:rsidR="00952EDC" w:rsidRPr="00264EE6">
              <w:t>v I. fazi</w:t>
            </w:r>
            <w:r w:rsidR="009C29D9" w:rsidRPr="00264EE6">
              <w:t>:</w:t>
            </w:r>
            <w:r w:rsidR="00952EDC" w:rsidRPr="00264EE6">
              <w:t xml:space="preserve"> </w:t>
            </w:r>
            <w:r w:rsidR="00994A38" w:rsidRPr="00264EE6">
              <w:t xml:space="preserve">primeri </w:t>
            </w:r>
            <w:r w:rsidR="00952EDC" w:rsidRPr="00264EE6">
              <w:t>nad 3 leta strnjeneg</w:t>
            </w:r>
            <w:r w:rsidR="009C29D9" w:rsidRPr="00264EE6">
              <w:t xml:space="preserve">a obdobja brez zavarovanja </w:t>
            </w:r>
            <w:r w:rsidR="00994A38" w:rsidRPr="00264EE6">
              <w:t xml:space="preserve">– </w:t>
            </w:r>
            <w:r w:rsidRPr="00264EE6">
              <w:t xml:space="preserve">rok </w:t>
            </w:r>
            <w:r w:rsidR="00994A38" w:rsidRPr="00264EE6">
              <w:t xml:space="preserve">do  </w:t>
            </w:r>
            <w:r w:rsidR="009C29D9" w:rsidRPr="00264EE6">
              <w:t>30.</w:t>
            </w:r>
            <w:r w:rsidR="00994A38" w:rsidRPr="00264EE6">
              <w:t xml:space="preserve"> </w:t>
            </w:r>
            <w:r w:rsidR="009C29D9" w:rsidRPr="00264EE6">
              <w:t>6</w:t>
            </w:r>
            <w:r w:rsidR="00994A38" w:rsidRPr="00264EE6">
              <w:t>. 2019,</w:t>
            </w:r>
          </w:p>
          <w:p w14:paraId="024C0733" w14:textId="13477337" w:rsidR="00952EDC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v II. </w:t>
            </w:r>
            <w:r w:rsidR="00F66710" w:rsidRPr="00264EE6">
              <w:t>fazi</w:t>
            </w:r>
            <w:r w:rsidRPr="00264EE6">
              <w:t>:</w:t>
            </w:r>
            <w:r w:rsidR="00952EDC" w:rsidRPr="00264EE6">
              <w:t xml:space="preserve"> </w:t>
            </w:r>
            <w:r w:rsidR="00994A38" w:rsidRPr="00264EE6">
              <w:t>primeri pod 3 leta strnjenega obdobja brez zavarovanja -</w:t>
            </w:r>
            <w:r w:rsidR="00952EDC" w:rsidRPr="00264EE6">
              <w:t xml:space="preserve"> prehodni vsebinski pregled </w:t>
            </w:r>
            <w:r w:rsidR="00607120" w:rsidRPr="00264EE6">
              <w:t xml:space="preserve">– rok </w:t>
            </w:r>
            <w:r w:rsidR="00994A38" w:rsidRPr="00264EE6">
              <w:t xml:space="preserve">do </w:t>
            </w:r>
            <w:r w:rsidR="00952EDC" w:rsidRPr="00264EE6">
              <w:t>30.</w:t>
            </w:r>
            <w:r w:rsidR="00994A38" w:rsidRPr="00264EE6">
              <w:t xml:space="preserve"> </w:t>
            </w:r>
            <w:r w:rsidR="00952EDC" w:rsidRPr="00264EE6">
              <w:t>9</w:t>
            </w:r>
            <w:r w:rsidR="00994A38" w:rsidRPr="00264EE6">
              <w:t>. 2019.</w:t>
            </w:r>
          </w:p>
        </w:tc>
      </w:tr>
      <w:tr w:rsidR="00264EE6" w:rsidRPr="00264EE6" w14:paraId="1344FD4D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7E092BDA" w14:textId="436305CA" w:rsidR="00067693" w:rsidRPr="00264EE6" w:rsidRDefault="00952EDC" w:rsidP="008952B4">
            <w:pPr>
              <w:rPr>
                <w:b w:val="0"/>
              </w:rPr>
            </w:pPr>
            <w:r w:rsidRPr="00264EE6">
              <w:rPr>
                <w:b w:val="0"/>
              </w:rPr>
              <w:t>NAPOTNICE</w:t>
            </w:r>
          </w:p>
        </w:tc>
        <w:tc>
          <w:tcPr>
            <w:tcW w:w="3188" w:type="dxa"/>
          </w:tcPr>
          <w:p w14:paraId="40E444C7" w14:textId="04492C10" w:rsidR="00067693" w:rsidRPr="00264EE6" w:rsidRDefault="00B3009A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Specialisti na sekundarnem nivoju zdravstvenega varstva ZO v svoji obravnavi ne predpisujejo</w:t>
            </w:r>
            <w:r w:rsidR="00952EDC" w:rsidRPr="00264EE6">
              <w:t xml:space="preserve"> napotnic</w:t>
            </w:r>
            <w:r w:rsidRPr="00264EE6">
              <w:t xml:space="preserve">, </w:t>
            </w:r>
            <w:r w:rsidR="00952EDC" w:rsidRPr="00264EE6">
              <w:t>naročilnic, receptov</w:t>
            </w:r>
            <w:r w:rsidRPr="00264EE6">
              <w:t>, četudi imajo za to pooblastila</w:t>
            </w:r>
          </w:p>
        </w:tc>
        <w:tc>
          <w:tcPr>
            <w:tcW w:w="3544" w:type="dxa"/>
          </w:tcPr>
          <w:p w14:paraId="102F666E" w14:textId="371BC532" w:rsidR="00067693" w:rsidRPr="00264EE6" w:rsidRDefault="00952EDC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Veljavna zakonodaja sekundarnemu nivoju </w:t>
            </w:r>
            <w:r w:rsidR="00B3009A" w:rsidRPr="00264EE6">
              <w:t xml:space="preserve">že </w:t>
            </w:r>
            <w:r w:rsidR="00607120" w:rsidRPr="00264EE6">
              <w:t xml:space="preserve">sedaj </w:t>
            </w:r>
            <w:r w:rsidR="00B3009A" w:rsidRPr="00264EE6">
              <w:t xml:space="preserve">daje to </w:t>
            </w:r>
            <w:r w:rsidRPr="00264EE6">
              <w:t>pooblastilo</w:t>
            </w:r>
          </w:p>
        </w:tc>
        <w:tc>
          <w:tcPr>
            <w:tcW w:w="6095" w:type="dxa"/>
          </w:tcPr>
          <w:p w14:paraId="05793F2A" w14:textId="3F68DC31" w:rsidR="00067693" w:rsidRPr="00264EE6" w:rsidRDefault="00952EDC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Tiste OE, ki tega še niso storile, opozorijo sekundarni nivo na njihova pooblastila</w:t>
            </w:r>
            <w:r w:rsidR="00B3009A" w:rsidRPr="00264EE6">
              <w:t xml:space="preserve"> – predlog obvestila so vse OE prejele iz OE KK – rok  </w:t>
            </w:r>
            <w:r w:rsidR="00607120" w:rsidRPr="00264EE6">
              <w:t xml:space="preserve">do </w:t>
            </w:r>
            <w:r w:rsidRPr="00264EE6">
              <w:t>31.</w:t>
            </w:r>
            <w:r w:rsidR="00B3009A" w:rsidRPr="00264EE6">
              <w:t xml:space="preserve"> </w:t>
            </w:r>
            <w:r w:rsidRPr="00264EE6">
              <w:t>3.</w:t>
            </w:r>
            <w:r w:rsidR="00B3009A" w:rsidRPr="00264EE6">
              <w:t xml:space="preserve"> 2019.</w:t>
            </w:r>
          </w:p>
        </w:tc>
      </w:tr>
      <w:tr w:rsidR="00264EE6" w:rsidRPr="00264EE6" w14:paraId="5027ED38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19324552" w14:textId="495C61A2" w:rsidR="009C29D9" w:rsidRPr="00264EE6" w:rsidRDefault="009C29D9" w:rsidP="008952B4">
            <w:pPr>
              <w:rPr>
                <w:b w:val="0"/>
              </w:rPr>
            </w:pPr>
            <w:r w:rsidRPr="00264EE6">
              <w:rPr>
                <w:b w:val="0"/>
              </w:rPr>
              <w:t>NAPOTNICE</w:t>
            </w:r>
          </w:p>
        </w:tc>
        <w:tc>
          <w:tcPr>
            <w:tcW w:w="3188" w:type="dxa"/>
          </w:tcPr>
          <w:p w14:paraId="389A2BB7" w14:textId="781A725E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Pisanje napotnic za različne obravnave (različni VZS), če ima bolnik veljavno napotnico za specialista</w:t>
            </w:r>
          </w:p>
        </w:tc>
        <w:tc>
          <w:tcPr>
            <w:tcW w:w="3544" w:type="dxa"/>
          </w:tcPr>
          <w:p w14:paraId="0D8BD335" w14:textId="7B5AA827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Mnenje NIJZ: VZS je pomemben za prvo na</w:t>
            </w:r>
            <w:r w:rsidR="00B3009A" w:rsidRPr="00264EE6">
              <w:t>potitev</w:t>
            </w:r>
            <w:r w:rsidRPr="00264EE6">
              <w:t xml:space="preserve">. Sicer lahko </w:t>
            </w:r>
            <w:r w:rsidR="00623B84" w:rsidRPr="00264EE6">
              <w:t xml:space="preserve">specialist </w:t>
            </w:r>
            <w:r w:rsidRPr="00264EE6">
              <w:t xml:space="preserve">tudi druge storitve (z drugimi VZS) </w:t>
            </w:r>
            <w:r w:rsidR="000E55F7" w:rsidRPr="00264EE6">
              <w:t>za isto zdravstveno stanje</w:t>
            </w:r>
            <w:r w:rsidRPr="00264EE6">
              <w:t>, s pooblastilom 3</w:t>
            </w:r>
            <w:r w:rsidR="00623B84" w:rsidRPr="00264EE6">
              <w:t xml:space="preserve">, </w:t>
            </w:r>
            <w:r w:rsidRPr="00264EE6">
              <w:t xml:space="preserve"> napot</w:t>
            </w:r>
            <w:r w:rsidR="00623B84" w:rsidRPr="00264EE6">
              <w:t>uje</w:t>
            </w:r>
            <w:r w:rsidRPr="00264EE6">
              <w:t xml:space="preserve"> k drugim specialistom</w:t>
            </w:r>
          </w:p>
        </w:tc>
        <w:tc>
          <w:tcPr>
            <w:tcW w:w="6095" w:type="dxa"/>
          </w:tcPr>
          <w:p w14:paraId="38E6DCCD" w14:textId="34D41327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Tiste OE, ki tega še niso storile, opozorijo sekundarni nivo na njihova pooblastila </w:t>
            </w:r>
            <w:r w:rsidR="005C6B90" w:rsidRPr="00264EE6">
              <w:t xml:space="preserve">(glej zgoraj) – rok </w:t>
            </w:r>
            <w:r w:rsidR="00607120" w:rsidRPr="00264EE6">
              <w:t xml:space="preserve">do </w:t>
            </w:r>
            <w:r w:rsidRPr="00264EE6">
              <w:t>31.</w:t>
            </w:r>
            <w:r w:rsidR="005C6B90" w:rsidRPr="00264EE6">
              <w:t xml:space="preserve"> </w:t>
            </w:r>
            <w:r w:rsidRPr="00264EE6">
              <w:t>3.</w:t>
            </w:r>
            <w:r w:rsidR="005C6B90" w:rsidRPr="00264EE6">
              <w:t xml:space="preserve"> 2019.</w:t>
            </w:r>
          </w:p>
          <w:p w14:paraId="46EF805B" w14:textId="77777777" w:rsidR="00607120" w:rsidRPr="00264EE6" w:rsidRDefault="00607120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3263B5" w14:textId="095EC5BA" w:rsidR="004D3B61" w:rsidRPr="00264EE6" w:rsidRDefault="004D3B61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Specialisti slabo poznajo POZZ –</w:t>
            </w:r>
            <w:r w:rsidR="00490C47" w:rsidRPr="00264EE6">
              <w:t xml:space="preserve"> angažiranje OE (delovni sestanki, delovni obiski, sprotna pisna opozorila o nepravilnostih) – rok takoj.</w:t>
            </w:r>
          </w:p>
        </w:tc>
      </w:tr>
      <w:tr w:rsidR="00264EE6" w:rsidRPr="00264EE6" w14:paraId="47698D49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58B62373" w14:textId="72C88A3A" w:rsidR="009C29D9" w:rsidRPr="00264EE6" w:rsidRDefault="009C29D9" w:rsidP="008952B4">
            <w:pPr>
              <w:rPr>
                <w:b w:val="0"/>
              </w:rPr>
            </w:pPr>
            <w:r w:rsidRPr="00264EE6">
              <w:rPr>
                <w:b w:val="0"/>
              </w:rPr>
              <w:t>NAPOTNICE</w:t>
            </w:r>
          </w:p>
        </w:tc>
        <w:tc>
          <w:tcPr>
            <w:tcW w:w="3188" w:type="dxa"/>
          </w:tcPr>
          <w:p w14:paraId="5E7AE09F" w14:textId="1E576F73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Pisanje napotnic za </w:t>
            </w:r>
            <w:r w:rsidR="00BB69D7" w:rsidRPr="00264EE6">
              <w:t>KP</w:t>
            </w:r>
          </w:p>
        </w:tc>
        <w:tc>
          <w:tcPr>
            <w:tcW w:w="3544" w:type="dxa"/>
          </w:tcPr>
          <w:p w14:paraId="4E46AA6C" w14:textId="72DD381D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Že sedaj v času veljavnosti napotnice, ni potrebna nova napotnica. Dodati še pravilo, da IOZ</w:t>
            </w:r>
            <w:r w:rsidR="00BB69D7" w:rsidRPr="00264EE6">
              <w:t xml:space="preserve"> ni potrebno</w:t>
            </w:r>
            <w:r w:rsidRPr="00264EE6">
              <w:t xml:space="preserve"> za KP</w:t>
            </w:r>
            <w:r w:rsidR="00BB69D7" w:rsidRPr="00264EE6">
              <w:t>,</w:t>
            </w:r>
            <w:r w:rsidRPr="00264EE6">
              <w:t xml:space="preserve"> tudi po izteku </w:t>
            </w:r>
            <w:r w:rsidRPr="00264EE6">
              <w:lastRenderedPageBreak/>
              <w:t>veljavnosti napotnice</w:t>
            </w:r>
            <w:r w:rsidR="00BB69D7" w:rsidRPr="00264EE6">
              <w:t xml:space="preserve"> za prvi pregled,</w:t>
            </w:r>
            <w:r w:rsidRPr="00264EE6">
              <w:t xml:space="preserve"> </w:t>
            </w:r>
            <w:r w:rsidR="00BB69D7" w:rsidRPr="00264EE6">
              <w:t>predpisati novo napotnico za</w:t>
            </w:r>
            <w:r w:rsidRPr="00264EE6">
              <w:t xml:space="preserve"> KP</w:t>
            </w:r>
          </w:p>
          <w:p w14:paraId="2B08188B" w14:textId="0804C05D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302D238A" w14:textId="747C8324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lastRenderedPageBreak/>
              <w:t>Popravek 176</w:t>
            </w:r>
            <w:r w:rsidR="0076527B" w:rsidRPr="00264EE6">
              <w:t xml:space="preserve">. čl. </w:t>
            </w:r>
            <w:r w:rsidRPr="00264EE6">
              <w:t xml:space="preserve"> POZZ </w:t>
            </w:r>
            <w:r w:rsidR="0076527B" w:rsidRPr="00264EE6">
              <w:t xml:space="preserve"> tako, da</w:t>
            </w:r>
            <w:r w:rsidR="00F66710" w:rsidRPr="00264EE6">
              <w:t xml:space="preserve"> lahko specialist izda napotnico za KP</w:t>
            </w:r>
            <w:r w:rsidR="0076527B" w:rsidRPr="00264EE6">
              <w:t xml:space="preserve"> -  rok </w:t>
            </w:r>
            <w:r w:rsidR="00607120" w:rsidRPr="00264EE6">
              <w:t xml:space="preserve"> do </w:t>
            </w:r>
            <w:r w:rsidR="0076527B" w:rsidRPr="00264EE6">
              <w:t>30. 11. 2019</w:t>
            </w:r>
            <w:r w:rsidR="0071571A" w:rsidRPr="00264EE6">
              <w:t>.</w:t>
            </w:r>
          </w:p>
          <w:p w14:paraId="33B767DF" w14:textId="77777777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CA25C5" w14:textId="77777777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A24BBC" w14:textId="707F63C9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4EE6" w:rsidRPr="00264EE6" w14:paraId="7AADC66F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375E132B" w14:textId="4CFF7CE7" w:rsidR="009C29D9" w:rsidRPr="00264EE6" w:rsidRDefault="009C29D9" w:rsidP="008952B4">
            <w:pPr>
              <w:rPr>
                <w:b w:val="0"/>
              </w:rPr>
            </w:pPr>
            <w:r w:rsidRPr="00264EE6">
              <w:rPr>
                <w:b w:val="0"/>
              </w:rPr>
              <w:t>NAPOTNICE</w:t>
            </w:r>
          </w:p>
        </w:tc>
        <w:tc>
          <w:tcPr>
            <w:tcW w:w="3188" w:type="dxa"/>
          </w:tcPr>
          <w:p w14:paraId="2F1236CF" w14:textId="71F63595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Prekratki roki </w:t>
            </w:r>
            <w:r w:rsidR="00582A8F" w:rsidRPr="00264EE6">
              <w:t>za predložitev</w:t>
            </w:r>
            <w:r w:rsidRPr="00264EE6">
              <w:t xml:space="preserve"> napotnic</w:t>
            </w:r>
          </w:p>
        </w:tc>
        <w:tc>
          <w:tcPr>
            <w:tcW w:w="3544" w:type="dxa"/>
          </w:tcPr>
          <w:p w14:paraId="68CD6309" w14:textId="5073D62F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Podaljšanje </w:t>
            </w:r>
            <w:r w:rsidR="00582A8F" w:rsidRPr="00264EE6">
              <w:t>rokov za predložitev</w:t>
            </w:r>
            <w:r w:rsidRPr="00264EE6">
              <w:t xml:space="preserve"> napotnic (rednih, hitrih) iz 14 na 30 dni</w:t>
            </w:r>
          </w:p>
        </w:tc>
        <w:tc>
          <w:tcPr>
            <w:tcW w:w="6095" w:type="dxa"/>
          </w:tcPr>
          <w:p w14:paraId="55486C6A" w14:textId="5FBDBBF6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Potrebna sprememba </w:t>
            </w:r>
            <w:proofErr w:type="spellStart"/>
            <w:r w:rsidRPr="00264EE6">
              <w:t>ZPac</w:t>
            </w:r>
            <w:r w:rsidR="00983D96" w:rsidRPr="00264EE6">
              <w:t>P</w:t>
            </w:r>
            <w:proofErr w:type="spellEnd"/>
            <w:r w:rsidRPr="00264EE6">
              <w:t xml:space="preserve">; ZZZS zagovarja to stališče kot član delovne skupine v prvi spremembi zakona </w:t>
            </w:r>
            <w:r w:rsidR="0071571A" w:rsidRPr="00264EE6">
              <w:t xml:space="preserve">– rok do </w:t>
            </w:r>
            <w:r w:rsidRPr="00264EE6">
              <w:t>30.</w:t>
            </w:r>
            <w:r w:rsidR="0071571A" w:rsidRPr="00264EE6">
              <w:t xml:space="preserve"> </w:t>
            </w:r>
            <w:r w:rsidRPr="00264EE6">
              <w:t>9.</w:t>
            </w:r>
            <w:r w:rsidR="0071571A" w:rsidRPr="00264EE6">
              <w:t xml:space="preserve"> 20109.</w:t>
            </w:r>
          </w:p>
          <w:p w14:paraId="2A5D472F" w14:textId="6861BCC8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4EE6" w:rsidRPr="00264EE6" w14:paraId="29426F99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062A8319" w14:textId="563003E5" w:rsidR="009C29D9" w:rsidRPr="00264EE6" w:rsidRDefault="009C29D9" w:rsidP="008952B4">
            <w:pPr>
              <w:rPr>
                <w:b w:val="0"/>
              </w:rPr>
            </w:pPr>
            <w:r w:rsidRPr="00264EE6">
              <w:rPr>
                <w:b w:val="0"/>
              </w:rPr>
              <w:t>NAPOTNICE</w:t>
            </w:r>
          </w:p>
        </w:tc>
        <w:tc>
          <w:tcPr>
            <w:tcW w:w="3188" w:type="dxa"/>
          </w:tcPr>
          <w:p w14:paraId="27F419E5" w14:textId="6BA654ED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Čeprav ima </w:t>
            </w:r>
            <w:r w:rsidR="004D3B61" w:rsidRPr="00264EE6">
              <w:t>ZO</w:t>
            </w:r>
            <w:r w:rsidRPr="00264EE6">
              <w:t xml:space="preserve"> veljavno napotnico, potrebuje v primeru poslabšanja </w:t>
            </w:r>
            <w:r w:rsidR="004D3B61" w:rsidRPr="00264EE6">
              <w:t xml:space="preserve">zdravstvenega stanja </w:t>
            </w:r>
            <w:r w:rsidRPr="00264EE6">
              <w:t>novo napotnico</w:t>
            </w:r>
          </w:p>
        </w:tc>
        <w:tc>
          <w:tcPr>
            <w:tcW w:w="3544" w:type="dxa"/>
          </w:tcPr>
          <w:p w14:paraId="7B100B8D" w14:textId="1F10A2B9" w:rsidR="009C29D9" w:rsidRPr="00264EE6" w:rsidRDefault="00582A8F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Če gre za nujno stanje, napotnica ni potrebna.</w:t>
            </w:r>
          </w:p>
          <w:p w14:paraId="5A92286D" w14:textId="30BD44E3" w:rsidR="00582A8F" w:rsidRPr="00264EE6" w:rsidRDefault="00582A8F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V ostalem delu še preučujemo z MZ</w:t>
            </w:r>
          </w:p>
        </w:tc>
        <w:tc>
          <w:tcPr>
            <w:tcW w:w="6095" w:type="dxa"/>
          </w:tcPr>
          <w:p w14:paraId="3425CD51" w14:textId="5FF7B5ED" w:rsidR="009C29D9" w:rsidRPr="00264EE6" w:rsidRDefault="00582A8F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Uskladitev z MZ</w:t>
            </w:r>
            <w:r w:rsidR="004D3B61" w:rsidRPr="00264EE6">
              <w:t xml:space="preserve"> – rok</w:t>
            </w:r>
            <w:r w:rsidR="00607120" w:rsidRPr="00264EE6">
              <w:t xml:space="preserve"> do</w:t>
            </w:r>
            <w:r w:rsidR="004D3B61" w:rsidRPr="00264EE6">
              <w:t xml:space="preserve"> 31. 12. 2019.</w:t>
            </w:r>
          </w:p>
        </w:tc>
      </w:tr>
      <w:tr w:rsidR="00264EE6" w:rsidRPr="00264EE6" w14:paraId="59681F49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74C00BE2" w14:textId="7D92EA54" w:rsidR="009C29D9" w:rsidRPr="00264EE6" w:rsidRDefault="009C29D9" w:rsidP="008952B4">
            <w:pPr>
              <w:rPr>
                <w:b w:val="0"/>
              </w:rPr>
            </w:pPr>
            <w:r w:rsidRPr="00264EE6">
              <w:rPr>
                <w:b w:val="0"/>
              </w:rPr>
              <w:t>POTNI STROŠKI</w:t>
            </w:r>
          </w:p>
        </w:tc>
        <w:tc>
          <w:tcPr>
            <w:tcW w:w="3188" w:type="dxa"/>
          </w:tcPr>
          <w:p w14:paraId="0694CC00" w14:textId="7F3ACC80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Pri odločanju o potnih stroških ni potrebno strokovno znanje IOZ</w:t>
            </w:r>
            <w:r w:rsidR="000E55F7" w:rsidRPr="00264EE6">
              <w:t xml:space="preserve"> (obremenitve z iskanjem najbližjega izvajalca)</w:t>
            </w:r>
          </w:p>
        </w:tc>
        <w:tc>
          <w:tcPr>
            <w:tcW w:w="3544" w:type="dxa"/>
          </w:tcPr>
          <w:p w14:paraId="5790FE9D" w14:textId="45EE16FA" w:rsidR="009C29D9" w:rsidRPr="00264EE6" w:rsidRDefault="00FB4CA4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N</w:t>
            </w:r>
            <w:r w:rsidR="009C29D9" w:rsidRPr="00264EE6">
              <w:t>aj o potnih stroških odloča ZZZS</w:t>
            </w:r>
          </w:p>
          <w:p w14:paraId="090F81D1" w14:textId="77777777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357457" w14:textId="77777777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F2B9A4" w14:textId="77777777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62C8E3" w14:textId="54E7618C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08D88C37" w14:textId="6489E70F" w:rsidR="00FB4CA4" w:rsidRPr="00264EE6" w:rsidRDefault="000E55F7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64EE6">
              <w:t>ZZZS predlaga p</w:t>
            </w:r>
            <w:r w:rsidR="00FB4CA4" w:rsidRPr="00264EE6">
              <w:t>opravek ZZVZZ</w:t>
            </w:r>
            <w:r w:rsidR="000D67BD" w:rsidRPr="00264EE6">
              <w:t>, da pravica do potnih stroškov ne bi bila omejena z najbližjim izvajalcem</w:t>
            </w:r>
            <w:r w:rsidR="00FB4CA4" w:rsidRPr="00264EE6">
              <w:t xml:space="preserve"> (potem diagnoza, zdravstveno stanje in ugotavljanje ustreznega izvajalca ni več dilema) – </w:t>
            </w:r>
            <w:r w:rsidRPr="00264EE6">
              <w:t xml:space="preserve">po spremembi zakonodaje o potnih stroških </w:t>
            </w:r>
            <w:r w:rsidR="00FB4CA4" w:rsidRPr="00264EE6">
              <w:t>lahko odloča ZZZS</w:t>
            </w:r>
            <w:r w:rsidR="00490C47" w:rsidRPr="00264EE6">
              <w:t xml:space="preserve"> </w:t>
            </w:r>
          </w:p>
          <w:p w14:paraId="41BE8710" w14:textId="455044BB" w:rsidR="000E55F7" w:rsidRPr="00264EE6" w:rsidRDefault="000E55F7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821B3F" w14:textId="77777777" w:rsidR="00490C47" w:rsidRPr="00264EE6" w:rsidRDefault="000E55F7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Do spremembe zakonodaje IOZ napiše najbližjega izvajalca (če mu je poznan), sicer pa napiše h kateremu specialistu pošilja</w:t>
            </w:r>
            <w:r w:rsidR="00490C47" w:rsidRPr="00264EE6">
              <w:t xml:space="preserve"> </w:t>
            </w:r>
            <w:r w:rsidRPr="00264EE6">
              <w:t>(sprememba navodila)</w:t>
            </w:r>
            <w:r w:rsidR="00490C47" w:rsidRPr="00264EE6">
              <w:t xml:space="preserve"> – rok takoj.</w:t>
            </w:r>
          </w:p>
          <w:p w14:paraId="3369A48F" w14:textId="694D9A0F" w:rsidR="000E55F7" w:rsidRPr="00264EE6" w:rsidRDefault="000E55F7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IOZ </w:t>
            </w:r>
            <w:r w:rsidR="00490C47" w:rsidRPr="00264EE6">
              <w:t>zaprosimo</w:t>
            </w:r>
            <w:r w:rsidRPr="00264EE6">
              <w:t xml:space="preserve">, da v primeru potovanj k različnim specialistom </w:t>
            </w:r>
            <w:r w:rsidR="00490C47" w:rsidRPr="00264EE6">
              <w:t>ZO</w:t>
            </w:r>
            <w:r w:rsidRPr="00264EE6">
              <w:t xml:space="preserve"> </w:t>
            </w:r>
            <w:r w:rsidR="00490C47" w:rsidRPr="00264EE6">
              <w:t>iz</w:t>
            </w:r>
            <w:r w:rsidRPr="00264EE6">
              <w:t>dajo več obrazcev.</w:t>
            </w:r>
          </w:p>
          <w:p w14:paraId="611C231D" w14:textId="77777777" w:rsidR="00490C47" w:rsidRPr="00264EE6" w:rsidRDefault="00490C47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7BFE6F" w14:textId="2B5D0A7A" w:rsidR="00490C47" w:rsidRPr="00264EE6" w:rsidRDefault="00490C47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OE za odločanje o najbližjem izvajalcu ne zahtevajo informacij od ZO, ki teh informacij ne more zagotoviti kredibilno – rok takoj.</w:t>
            </w:r>
          </w:p>
          <w:p w14:paraId="0ABE092E" w14:textId="77777777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C15860" w14:textId="377AFD6F" w:rsidR="00FB4CA4" w:rsidRPr="00264EE6" w:rsidRDefault="00FB4CA4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4EE6" w:rsidRPr="00264EE6" w14:paraId="12AE672F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0A850725" w14:textId="4F5C1574" w:rsidR="009C29D9" w:rsidRPr="00264EE6" w:rsidRDefault="009C29D9" w:rsidP="008952B4">
            <w:pPr>
              <w:rPr>
                <w:b w:val="0"/>
              </w:rPr>
            </w:pPr>
            <w:r w:rsidRPr="00264EE6">
              <w:rPr>
                <w:b w:val="0"/>
              </w:rPr>
              <w:t>REŠEVALNI PREVOZI</w:t>
            </w:r>
          </w:p>
        </w:tc>
        <w:tc>
          <w:tcPr>
            <w:tcW w:w="3188" w:type="dxa"/>
          </w:tcPr>
          <w:p w14:paraId="2C6FBED4" w14:textId="44919D7B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IOZ </w:t>
            </w:r>
            <w:r w:rsidR="00490C47" w:rsidRPr="00264EE6">
              <w:t xml:space="preserve">razbremeniti </w:t>
            </w:r>
            <w:r w:rsidRPr="00264EE6">
              <w:t>odločanja o tej pravici</w:t>
            </w:r>
          </w:p>
        </w:tc>
        <w:tc>
          <w:tcPr>
            <w:tcW w:w="3544" w:type="dxa"/>
          </w:tcPr>
          <w:p w14:paraId="55F8A12F" w14:textId="5682C6B5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IOZ naj indicira samo nujnost  prevoza</w:t>
            </w:r>
            <w:r w:rsidR="00607120" w:rsidRPr="00264EE6">
              <w:t xml:space="preserve"> skladno z zdravstveno indikacijo</w:t>
            </w:r>
          </w:p>
        </w:tc>
        <w:tc>
          <w:tcPr>
            <w:tcW w:w="6095" w:type="dxa"/>
          </w:tcPr>
          <w:p w14:paraId="1134CF20" w14:textId="466B33A4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N</w:t>
            </w:r>
            <w:r w:rsidR="00607120" w:rsidRPr="00264EE6">
              <w:t>i mogoče, ker je</w:t>
            </w:r>
            <w:r w:rsidRPr="00264EE6">
              <w:t xml:space="preserve"> strokovn</w:t>
            </w:r>
            <w:r w:rsidR="00607120" w:rsidRPr="00264EE6">
              <w:t xml:space="preserve">o medicinska </w:t>
            </w:r>
            <w:r w:rsidRPr="00264EE6">
              <w:t xml:space="preserve">presoja zdravstvenega stanja IOZ ključna, postopki bi bili predolgi, </w:t>
            </w:r>
            <w:r w:rsidR="00607120" w:rsidRPr="00264EE6">
              <w:t>potencialno visoki</w:t>
            </w:r>
            <w:r w:rsidRPr="00264EE6">
              <w:t xml:space="preserve"> zneski za p</w:t>
            </w:r>
            <w:r w:rsidR="000F44F5" w:rsidRPr="00264EE6">
              <w:t>ovračilo</w:t>
            </w:r>
            <w:r w:rsidRPr="00264EE6">
              <w:t xml:space="preserve"> za ZO, če se naknadno ugotovi </w:t>
            </w:r>
            <w:r w:rsidR="000D67BD" w:rsidRPr="00264EE6">
              <w:t>n</w:t>
            </w:r>
            <w:r w:rsidRPr="00264EE6">
              <w:t>eutemeljenost</w:t>
            </w:r>
          </w:p>
          <w:p w14:paraId="29740735" w14:textId="7348DC69" w:rsidR="0053145C" w:rsidRPr="00264EE6" w:rsidRDefault="000E55F7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Dogovor</w:t>
            </w:r>
            <w:r w:rsidR="009C29D9" w:rsidRPr="00264EE6">
              <w:t xml:space="preserve">: </w:t>
            </w:r>
            <w:r w:rsidRPr="00264EE6">
              <w:t>sprejeti</w:t>
            </w:r>
            <w:r w:rsidR="009C29D9" w:rsidRPr="00264EE6">
              <w:t xml:space="preserve"> strokovne smernice </w:t>
            </w:r>
            <w:r w:rsidR="0053145C" w:rsidRPr="00264EE6">
              <w:t xml:space="preserve">za indikacijo </w:t>
            </w:r>
            <w:r w:rsidR="009C29D9" w:rsidRPr="00264EE6">
              <w:t xml:space="preserve"> </w:t>
            </w:r>
            <w:proofErr w:type="spellStart"/>
            <w:r w:rsidR="009C29D9" w:rsidRPr="00264EE6">
              <w:t>nepokretnosti</w:t>
            </w:r>
            <w:proofErr w:type="spellEnd"/>
            <w:r w:rsidR="009C29D9" w:rsidRPr="00264EE6">
              <w:t xml:space="preserve"> in škodljivosti javnega prevoza</w:t>
            </w:r>
            <w:r w:rsidR="001923CF" w:rsidRPr="00264EE6">
              <w:t xml:space="preserve"> </w:t>
            </w:r>
            <w:r w:rsidR="009C29D9" w:rsidRPr="00264EE6">
              <w:t>-</w:t>
            </w:r>
            <w:r w:rsidR="0053145C" w:rsidRPr="00264EE6">
              <w:t xml:space="preserve"> </w:t>
            </w:r>
            <w:r w:rsidRPr="00264EE6">
              <w:t xml:space="preserve">ZZZS poda zaprosilo na pristojni RSK </w:t>
            </w:r>
            <w:r w:rsidR="0053145C" w:rsidRPr="00264EE6">
              <w:t xml:space="preserve">– rok </w:t>
            </w:r>
            <w:r w:rsidR="000F44F5" w:rsidRPr="00264EE6">
              <w:t xml:space="preserve"> do </w:t>
            </w:r>
            <w:r w:rsidRPr="00264EE6">
              <w:t>31.</w:t>
            </w:r>
            <w:r w:rsidR="0053145C" w:rsidRPr="00264EE6">
              <w:t xml:space="preserve"> </w:t>
            </w:r>
            <w:r w:rsidRPr="00264EE6">
              <w:t>3</w:t>
            </w:r>
            <w:r w:rsidR="009C29D9" w:rsidRPr="00264EE6">
              <w:t>.</w:t>
            </w:r>
            <w:r w:rsidR="0053145C" w:rsidRPr="00264EE6">
              <w:t xml:space="preserve"> 2019</w:t>
            </w:r>
            <w:r w:rsidR="009C29D9" w:rsidRPr="00264EE6">
              <w:t xml:space="preserve">; </w:t>
            </w:r>
          </w:p>
          <w:p w14:paraId="3E4C5D91" w14:textId="4F70546F" w:rsidR="009C29D9" w:rsidRPr="00264EE6" w:rsidRDefault="000E55F7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lastRenderedPageBreak/>
              <w:t xml:space="preserve">IOZ mora </w:t>
            </w:r>
            <w:r w:rsidR="0053145C" w:rsidRPr="00264EE6">
              <w:t xml:space="preserve">že sedaj strokovno medicinsko </w:t>
            </w:r>
            <w:r w:rsidRPr="00264EE6">
              <w:t>utemeljitev</w:t>
            </w:r>
            <w:r w:rsidR="009C29D9" w:rsidRPr="00264EE6">
              <w:t xml:space="preserve"> za</w:t>
            </w:r>
            <w:r w:rsidRPr="00264EE6">
              <w:t>beležiti</w:t>
            </w:r>
            <w:r w:rsidR="009C29D9" w:rsidRPr="00264EE6">
              <w:t xml:space="preserve"> v zdr</w:t>
            </w:r>
            <w:r w:rsidR="0053145C" w:rsidRPr="00264EE6">
              <w:t>avstveni</w:t>
            </w:r>
            <w:r w:rsidR="00983D96" w:rsidRPr="00264EE6">
              <w:t xml:space="preserve"> </w:t>
            </w:r>
            <w:r w:rsidR="009C29D9" w:rsidRPr="00264EE6">
              <w:t xml:space="preserve">dokumentacijo  </w:t>
            </w:r>
          </w:p>
        </w:tc>
      </w:tr>
      <w:tr w:rsidR="00264EE6" w:rsidRPr="00264EE6" w14:paraId="05FB399E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748D38DF" w14:textId="6CD53295" w:rsidR="009C29D9" w:rsidRPr="00264EE6" w:rsidRDefault="009C29D9" w:rsidP="008952B4">
            <w:pPr>
              <w:rPr>
                <w:b w:val="0"/>
              </w:rPr>
            </w:pPr>
            <w:r w:rsidRPr="00264EE6">
              <w:rPr>
                <w:b w:val="0"/>
              </w:rPr>
              <w:lastRenderedPageBreak/>
              <w:t>BOLNIŠKI STALEŽ</w:t>
            </w:r>
          </w:p>
        </w:tc>
        <w:tc>
          <w:tcPr>
            <w:tcW w:w="3188" w:type="dxa"/>
          </w:tcPr>
          <w:p w14:paraId="68CBBE0B" w14:textId="3CE1F062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Veliko kratkotrajnih BS</w:t>
            </w:r>
          </w:p>
        </w:tc>
        <w:tc>
          <w:tcPr>
            <w:tcW w:w="3544" w:type="dxa"/>
          </w:tcPr>
          <w:p w14:paraId="6B468FB9" w14:textId="4CE55C76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Za kratke BS brez intervencije IOZ, dogovor med delavcem/delodajalcem</w:t>
            </w:r>
          </w:p>
        </w:tc>
        <w:tc>
          <w:tcPr>
            <w:tcW w:w="6095" w:type="dxa"/>
          </w:tcPr>
          <w:p w14:paraId="08D08ED0" w14:textId="698950B2" w:rsidR="009C29D9" w:rsidRPr="00264EE6" w:rsidRDefault="00FB4CA4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Širši</w:t>
            </w:r>
            <w:r w:rsidR="009C29D9" w:rsidRPr="00264EE6">
              <w:t xml:space="preserve"> družbeni konsenz, soglasje soc</w:t>
            </w:r>
            <w:r w:rsidR="0053145C" w:rsidRPr="00264EE6">
              <w:t xml:space="preserve">ialnih </w:t>
            </w:r>
            <w:r w:rsidR="009C29D9" w:rsidRPr="00264EE6">
              <w:t>partnerjev, sprememba ZDR</w:t>
            </w:r>
            <w:r w:rsidR="0053145C" w:rsidRPr="00264EE6">
              <w:t>.</w:t>
            </w:r>
            <w:r w:rsidR="009C29D9" w:rsidRPr="00264EE6">
              <w:t xml:space="preserve"> </w:t>
            </w:r>
          </w:p>
          <w:p w14:paraId="0D04A359" w14:textId="785575E3" w:rsidR="009C29D9" w:rsidRPr="00264EE6" w:rsidRDefault="00FB4CA4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Do tedaj ukrep</w:t>
            </w:r>
            <w:r w:rsidR="009C29D9" w:rsidRPr="00264EE6">
              <w:t xml:space="preserve"> </w:t>
            </w:r>
            <w:r w:rsidRPr="00264EE6">
              <w:t>uvedbe</w:t>
            </w:r>
            <w:r w:rsidR="009C29D9" w:rsidRPr="00264EE6">
              <w:t xml:space="preserve"> e-BOL </w:t>
            </w:r>
            <w:r w:rsidR="002134FF" w:rsidRPr="00264EE6">
              <w:t>–</w:t>
            </w:r>
            <w:r w:rsidR="009C29D9" w:rsidRPr="00264EE6">
              <w:t xml:space="preserve"> ni potreben obisk za izdajo listine</w:t>
            </w:r>
            <w:r w:rsidR="002134FF" w:rsidRPr="00264EE6">
              <w:t>, če osebni zdravnik oceni, da pregled ob zaključku BS ni potreben</w:t>
            </w:r>
            <w:r w:rsidR="009C29D9" w:rsidRPr="00264EE6">
              <w:rPr>
                <w:u w:val="single"/>
              </w:rPr>
              <w:t xml:space="preserve">, </w:t>
            </w:r>
            <w:r w:rsidR="000D67BD" w:rsidRPr="00264EE6">
              <w:t>b</w:t>
            </w:r>
            <w:r w:rsidR="00E00A3F" w:rsidRPr="00264EE6">
              <w:t>eležena</w:t>
            </w:r>
            <w:r w:rsidR="009C29D9" w:rsidRPr="00264EE6">
              <w:t xml:space="preserve"> zgodovina staleža, ni več poročanja NIJZ, manj napak zaradi kontrol </w:t>
            </w:r>
            <w:r w:rsidR="00E00A3F" w:rsidRPr="00264EE6">
              <w:t xml:space="preserve"> - rok </w:t>
            </w:r>
            <w:r w:rsidR="000F44F5" w:rsidRPr="00264EE6">
              <w:t xml:space="preserve"> do </w:t>
            </w:r>
            <w:r w:rsidR="009C29D9" w:rsidRPr="00264EE6">
              <w:t>30.</w:t>
            </w:r>
            <w:r w:rsidR="00E00A3F" w:rsidRPr="00264EE6">
              <w:t xml:space="preserve"> </w:t>
            </w:r>
            <w:r w:rsidR="009C29D9" w:rsidRPr="00264EE6">
              <w:t>11.</w:t>
            </w:r>
            <w:r w:rsidR="00E00A3F" w:rsidRPr="00264EE6">
              <w:t xml:space="preserve"> 2019.</w:t>
            </w:r>
          </w:p>
        </w:tc>
      </w:tr>
      <w:tr w:rsidR="00264EE6" w:rsidRPr="00264EE6" w14:paraId="5FE7E19F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11DE234A" w14:textId="44FFD303" w:rsidR="009C29D9" w:rsidRPr="00264EE6" w:rsidRDefault="009C29D9" w:rsidP="008952B4">
            <w:pPr>
              <w:rPr>
                <w:b w:val="0"/>
              </w:rPr>
            </w:pPr>
            <w:r w:rsidRPr="00264EE6">
              <w:rPr>
                <w:b w:val="0"/>
              </w:rPr>
              <w:t>BOLNIŠKI STALEŽ</w:t>
            </w:r>
          </w:p>
        </w:tc>
        <w:tc>
          <w:tcPr>
            <w:tcW w:w="3188" w:type="dxa"/>
          </w:tcPr>
          <w:p w14:paraId="11FC8CE7" w14:textId="0E378E39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Obremenitve z vodenji</w:t>
            </w:r>
            <w:r w:rsidR="00983D96" w:rsidRPr="00264EE6">
              <w:t xml:space="preserve"> dolgotrajnih staleže</w:t>
            </w:r>
            <w:r w:rsidRPr="00264EE6">
              <w:t xml:space="preserve">v </w:t>
            </w:r>
          </w:p>
        </w:tc>
        <w:tc>
          <w:tcPr>
            <w:tcW w:w="3544" w:type="dxa"/>
          </w:tcPr>
          <w:p w14:paraId="20B6242E" w14:textId="25303912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Prenos BS nad 6/12 mesecev na specialiste medicine del</w:t>
            </w:r>
            <w:r w:rsidR="00E00A3F" w:rsidRPr="00264EE6">
              <w:t>a</w:t>
            </w:r>
            <w:r w:rsidRPr="00264EE6">
              <w:t>, IK</w:t>
            </w:r>
          </w:p>
        </w:tc>
        <w:tc>
          <w:tcPr>
            <w:tcW w:w="6095" w:type="dxa"/>
          </w:tcPr>
          <w:p w14:paraId="0696BD46" w14:textId="7AF8ACCE" w:rsidR="009C29D9" w:rsidRPr="00264EE6" w:rsidRDefault="009C29D9" w:rsidP="00EA4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Potrebna sprememba ZZVZZ (</w:t>
            </w:r>
            <w:r w:rsidR="00E00A3F" w:rsidRPr="00264EE6">
              <w:t xml:space="preserve">zakonodaje </w:t>
            </w:r>
            <w:r w:rsidRPr="00264EE6">
              <w:t>ZPIZ), problematika mreže MDPŠ</w:t>
            </w:r>
            <w:r w:rsidR="00264EE6">
              <w:t xml:space="preserve"> </w:t>
            </w:r>
          </w:p>
        </w:tc>
      </w:tr>
      <w:tr w:rsidR="00264EE6" w:rsidRPr="00264EE6" w14:paraId="0FDBFC27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5DC77DA2" w14:textId="14777624" w:rsidR="009C29D9" w:rsidRPr="00264EE6" w:rsidRDefault="009C29D9" w:rsidP="008952B4">
            <w:pPr>
              <w:rPr>
                <w:b w:val="0"/>
              </w:rPr>
            </w:pPr>
            <w:r w:rsidRPr="00264EE6">
              <w:rPr>
                <w:b w:val="0"/>
              </w:rPr>
              <w:t>BOLNIŠKI STALEŽ</w:t>
            </w:r>
          </w:p>
        </w:tc>
        <w:tc>
          <w:tcPr>
            <w:tcW w:w="3188" w:type="dxa"/>
          </w:tcPr>
          <w:p w14:paraId="492B86C5" w14:textId="24FE174D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IOZ </w:t>
            </w:r>
            <w:r w:rsidR="00E00A3F" w:rsidRPr="00264EE6">
              <w:t>predlaga BS</w:t>
            </w:r>
            <w:r w:rsidRPr="00264EE6">
              <w:t xml:space="preserve"> tudi po navodilih ginekologov, zobozdravnikov</w:t>
            </w:r>
          </w:p>
        </w:tc>
        <w:tc>
          <w:tcPr>
            <w:tcW w:w="3544" w:type="dxa"/>
          </w:tcPr>
          <w:p w14:paraId="25DE0205" w14:textId="5762E0FD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Podelitev pooblastil za predpis BS tudi ginekologom, zobozdravnikom</w:t>
            </w:r>
          </w:p>
        </w:tc>
        <w:tc>
          <w:tcPr>
            <w:tcW w:w="6095" w:type="dxa"/>
          </w:tcPr>
          <w:p w14:paraId="5100341C" w14:textId="0A2E237A" w:rsidR="009C29D9" w:rsidRPr="00264EE6" w:rsidRDefault="009C29D9" w:rsidP="00EA4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Potrebna sprememba ZZVZZ</w:t>
            </w:r>
            <w:r w:rsidR="00FB4CA4" w:rsidRPr="00264EE6">
              <w:t>, uskladitev med strokami</w:t>
            </w:r>
          </w:p>
        </w:tc>
      </w:tr>
      <w:tr w:rsidR="00264EE6" w:rsidRPr="00264EE6" w14:paraId="45FBB2A0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05651FD1" w14:textId="5584969A" w:rsidR="009C29D9" w:rsidRPr="00264EE6" w:rsidRDefault="009C29D9" w:rsidP="008952B4">
            <w:pPr>
              <w:rPr>
                <w:b w:val="0"/>
              </w:rPr>
            </w:pPr>
            <w:r w:rsidRPr="00264EE6">
              <w:rPr>
                <w:b w:val="0"/>
              </w:rPr>
              <w:t>NEGA</w:t>
            </w:r>
          </w:p>
        </w:tc>
        <w:tc>
          <w:tcPr>
            <w:tcW w:w="3188" w:type="dxa"/>
          </w:tcPr>
          <w:p w14:paraId="13823885" w14:textId="4DF6D8E2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IOZ ne ugotavlja samo bolezen in potrebo po negi, ampak odloča o pravici</w:t>
            </w:r>
          </w:p>
        </w:tc>
        <w:tc>
          <w:tcPr>
            <w:tcW w:w="3544" w:type="dxa"/>
          </w:tcPr>
          <w:p w14:paraId="05BF0483" w14:textId="6AD4AFEF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Olajšati postopke pri pediatrih</w:t>
            </w:r>
          </w:p>
        </w:tc>
        <w:tc>
          <w:tcPr>
            <w:tcW w:w="6095" w:type="dxa"/>
          </w:tcPr>
          <w:p w14:paraId="6E226CC2" w14:textId="04E24397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Ni mogoče, da bi se odločanje o staležu izvedlo dvostopenjsko (predlog postopek, negotovost, dokazovanje pri delodajalcu).</w:t>
            </w:r>
          </w:p>
          <w:p w14:paraId="4F5F387A" w14:textId="77777777" w:rsidR="000E55F7" w:rsidRPr="00264EE6" w:rsidRDefault="000E55F7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Dogovor:</w:t>
            </w:r>
          </w:p>
          <w:p w14:paraId="7747AF3A" w14:textId="37BE7964" w:rsidR="00FB4CA4" w:rsidRPr="00264EE6" w:rsidRDefault="00FB4CA4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V primeru dvomov </w:t>
            </w:r>
            <w:r w:rsidR="000E55F7" w:rsidRPr="00264EE6">
              <w:t>ZZZS izpolnj</w:t>
            </w:r>
            <w:r w:rsidRPr="00264EE6">
              <w:t xml:space="preserve">evanje pogojev praviloma preverja pri </w:t>
            </w:r>
            <w:r w:rsidR="00E00A3F" w:rsidRPr="00264EE6">
              <w:t>ZO</w:t>
            </w:r>
            <w:r w:rsidR="000E55F7" w:rsidRPr="00264EE6">
              <w:t>.</w:t>
            </w:r>
          </w:p>
          <w:p w14:paraId="65C06B19" w14:textId="625DB911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ZZZS ciljano obvešča </w:t>
            </w:r>
            <w:r w:rsidR="00E00A3F" w:rsidRPr="00264EE6">
              <w:t>ZO</w:t>
            </w:r>
            <w:r w:rsidRPr="00264EE6">
              <w:t xml:space="preserve"> o »omejitvah« pri negi: priprava posebnega gradiva za ZO za pravice pri pediatrih </w:t>
            </w:r>
            <w:r w:rsidR="00E00A3F" w:rsidRPr="00264EE6">
              <w:t xml:space="preserve">- rok </w:t>
            </w:r>
            <w:r w:rsidR="000F44F5" w:rsidRPr="00264EE6">
              <w:t xml:space="preserve">do </w:t>
            </w:r>
            <w:r w:rsidR="00E00A3F" w:rsidRPr="00264EE6">
              <w:t>30. 6. 2019.</w:t>
            </w:r>
          </w:p>
          <w:p w14:paraId="0C1CBFEE" w14:textId="78459B8F" w:rsidR="009C29D9" w:rsidRPr="00264EE6" w:rsidRDefault="00FB4CA4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Po uvedbi e-BOL preučiti možnost poenostavitve</w:t>
            </w:r>
            <w:r w:rsidR="00E00A3F" w:rsidRPr="00264EE6">
              <w:t>.</w:t>
            </w:r>
          </w:p>
        </w:tc>
      </w:tr>
      <w:tr w:rsidR="00264EE6" w:rsidRPr="00264EE6" w14:paraId="5AC0D7F1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43565F78" w14:textId="3592E43D" w:rsidR="009C29D9" w:rsidRPr="00264EE6" w:rsidRDefault="009C29D9" w:rsidP="008952B4">
            <w:pPr>
              <w:rPr>
                <w:b w:val="0"/>
              </w:rPr>
            </w:pPr>
            <w:r w:rsidRPr="00264EE6">
              <w:rPr>
                <w:b w:val="0"/>
              </w:rPr>
              <w:t>MEDICINSKI PRIPOMOČKI</w:t>
            </w:r>
          </w:p>
        </w:tc>
        <w:tc>
          <w:tcPr>
            <w:tcW w:w="3188" w:type="dxa"/>
          </w:tcPr>
          <w:p w14:paraId="63996804" w14:textId="2029CEF9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Ukinitev predpisovanja MP</w:t>
            </w:r>
          </w:p>
        </w:tc>
        <w:tc>
          <w:tcPr>
            <w:tcW w:w="3544" w:type="dxa"/>
          </w:tcPr>
          <w:p w14:paraId="0F385119" w14:textId="4C03F3EF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Prenos predpisa MP na </w:t>
            </w:r>
            <w:r w:rsidR="00E00A3F" w:rsidRPr="00264EE6">
              <w:t>DMS</w:t>
            </w:r>
          </w:p>
        </w:tc>
        <w:tc>
          <w:tcPr>
            <w:tcW w:w="6095" w:type="dxa"/>
          </w:tcPr>
          <w:p w14:paraId="7E8BF848" w14:textId="1597AC9A" w:rsidR="00E00A3F" w:rsidRPr="00264EE6" w:rsidRDefault="00EA4A4B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P</w:t>
            </w:r>
            <w:r w:rsidR="00264EE6">
              <w:t>otrebna sprememba ZZVZZ, usk</w:t>
            </w:r>
            <w:r w:rsidRPr="00264EE6">
              <w:t>l</w:t>
            </w:r>
            <w:r w:rsidR="00264EE6">
              <w:t>a</w:t>
            </w:r>
            <w:r w:rsidRPr="00264EE6">
              <w:t>ditev med strokami</w:t>
            </w:r>
          </w:p>
        </w:tc>
      </w:tr>
      <w:tr w:rsidR="00264EE6" w:rsidRPr="00264EE6" w14:paraId="17F1FF11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6400818F" w14:textId="3D8B3B9D" w:rsidR="009C29D9" w:rsidRPr="00264EE6" w:rsidRDefault="009C29D9" w:rsidP="008952B4">
            <w:pPr>
              <w:rPr>
                <w:b w:val="0"/>
              </w:rPr>
            </w:pPr>
            <w:r w:rsidRPr="00264EE6">
              <w:rPr>
                <w:b w:val="0"/>
              </w:rPr>
              <w:t>OBVEŠČANJE IN INFORMIRANJE</w:t>
            </w:r>
          </w:p>
        </w:tc>
        <w:tc>
          <w:tcPr>
            <w:tcW w:w="3188" w:type="dxa"/>
          </w:tcPr>
          <w:p w14:paraId="02773833" w14:textId="3A8D5729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IOZ preveč časa porabi za pojasnjevanje pravic</w:t>
            </w:r>
          </w:p>
        </w:tc>
        <w:tc>
          <w:tcPr>
            <w:tcW w:w="3544" w:type="dxa"/>
          </w:tcPr>
          <w:p w14:paraId="32B3A98F" w14:textId="2051D9D6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ZZZS naj nudi učinkovit servis za informiranje zavarovancev in IOZ</w:t>
            </w:r>
          </w:p>
        </w:tc>
        <w:tc>
          <w:tcPr>
            <w:tcW w:w="6095" w:type="dxa"/>
          </w:tcPr>
          <w:p w14:paraId="317CB329" w14:textId="21904FAD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ZZZS redno obvešča </w:t>
            </w:r>
            <w:r w:rsidR="005D22E1" w:rsidRPr="00264EE6">
              <w:t>ZO</w:t>
            </w:r>
            <w:r w:rsidRPr="00264EE6">
              <w:t>, posodobljene zloženke, hitro odgovarja IOZ</w:t>
            </w:r>
            <w:r w:rsidR="005D22E1" w:rsidRPr="00264EE6">
              <w:t xml:space="preserve"> </w:t>
            </w:r>
            <w:r w:rsidRPr="00264EE6">
              <w:t xml:space="preserve">na vprašanja, v prihodnjem SRP </w:t>
            </w:r>
            <w:r w:rsidR="005D22E1" w:rsidRPr="00264EE6">
              <w:t xml:space="preserve">je </w:t>
            </w:r>
            <w:r w:rsidRPr="00264EE6">
              <w:t xml:space="preserve">cilj </w:t>
            </w:r>
            <w:r w:rsidR="00FB4CA4" w:rsidRPr="00264EE6">
              <w:t xml:space="preserve">ZZZS </w:t>
            </w:r>
            <w:r w:rsidRPr="00264EE6">
              <w:t>vzpostav</w:t>
            </w:r>
            <w:r w:rsidR="005D22E1" w:rsidRPr="00264EE6">
              <w:t>iti</w:t>
            </w:r>
            <w:r w:rsidRPr="00264EE6">
              <w:t xml:space="preserve"> klicni center</w:t>
            </w:r>
            <w:r w:rsidR="000E55F7" w:rsidRPr="00264EE6">
              <w:t>, posodobitev spletnih strani.</w:t>
            </w:r>
          </w:p>
        </w:tc>
      </w:tr>
      <w:tr w:rsidR="00264EE6" w:rsidRPr="00264EE6" w14:paraId="1AADB335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22125153" w14:textId="708E60BF" w:rsidR="009C29D9" w:rsidRPr="00264EE6" w:rsidRDefault="009C29D9" w:rsidP="008952B4">
            <w:pPr>
              <w:rPr>
                <w:b w:val="0"/>
              </w:rPr>
            </w:pPr>
            <w:r w:rsidRPr="00264EE6">
              <w:rPr>
                <w:b w:val="0"/>
              </w:rPr>
              <w:t>SPREMINJANJE PRAVIL</w:t>
            </w:r>
          </w:p>
        </w:tc>
        <w:tc>
          <w:tcPr>
            <w:tcW w:w="3188" w:type="dxa"/>
          </w:tcPr>
          <w:p w14:paraId="33C6B2CC" w14:textId="5FB7B1AB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Prepogosto spreminjanje POZZ</w:t>
            </w:r>
          </w:p>
        </w:tc>
        <w:tc>
          <w:tcPr>
            <w:tcW w:w="3544" w:type="dxa"/>
          </w:tcPr>
          <w:p w14:paraId="68C6072F" w14:textId="35C7C04E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Stabilnost pravnih podlag za delo</w:t>
            </w:r>
          </w:p>
        </w:tc>
        <w:tc>
          <w:tcPr>
            <w:tcW w:w="6095" w:type="dxa"/>
          </w:tcPr>
          <w:p w14:paraId="100E966E" w14:textId="276871E1" w:rsidR="009C29D9" w:rsidRPr="00264EE6" w:rsidRDefault="009C29D9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POZZ se spreminjajo enkrat letno, v sodelovanju s predstavniki </w:t>
            </w:r>
            <w:r w:rsidR="005D22E1" w:rsidRPr="00264EE6">
              <w:t xml:space="preserve">medicinske </w:t>
            </w:r>
            <w:r w:rsidRPr="00264EE6">
              <w:t>stroke</w:t>
            </w:r>
            <w:r w:rsidR="005D22E1" w:rsidRPr="00264EE6">
              <w:t>.</w:t>
            </w:r>
          </w:p>
        </w:tc>
      </w:tr>
      <w:tr w:rsidR="00264EE6" w:rsidRPr="00264EE6" w14:paraId="3C073A3A" w14:textId="77777777" w:rsidTr="0089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9E2F3" w:themeFill="accent1" w:themeFillTint="33"/>
          </w:tcPr>
          <w:p w14:paraId="6434469F" w14:textId="66C39FDB" w:rsidR="005D22E1" w:rsidRPr="00264EE6" w:rsidRDefault="005D22E1" w:rsidP="008952B4">
            <w:pPr>
              <w:rPr>
                <w:b w:val="0"/>
              </w:rPr>
            </w:pPr>
            <w:r w:rsidRPr="00264EE6">
              <w:rPr>
                <w:b w:val="0"/>
              </w:rPr>
              <w:t>EDUKACIJA O PROGRAMSKI OPREMI</w:t>
            </w:r>
          </w:p>
        </w:tc>
        <w:tc>
          <w:tcPr>
            <w:tcW w:w="3188" w:type="dxa"/>
          </w:tcPr>
          <w:p w14:paraId="44863A2D" w14:textId="04BE8F4B" w:rsidR="005D22E1" w:rsidRPr="00264EE6" w:rsidRDefault="005D22E1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IOZ ne poznajo vseh možnosti za optimizacijo dela s pomočjo delovnih aplikacij</w:t>
            </w:r>
          </w:p>
        </w:tc>
        <w:tc>
          <w:tcPr>
            <w:tcW w:w="3544" w:type="dxa"/>
          </w:tcPr>
          <w:p w14:paraId="6C7296DA" w14:textId="2DD31096" w:rsidR="005D22E1" w:rsidRPr="00264EE6" w:rsidRDefault="005D22E1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>Programske hiše opravijo delavnice za učinkovito uporabo programske podpore.</w:t>
            </w:r>
          </w:p>
        </w:tc>
        <w:tc>
          <w:tcPr>
            <w:tcW w:w="6095" w:type="dxa"/>
          </w:tcPr>
          <w:p w14:paraId="6A5AE4C5" w14:textId="4C9AB740" w:rsidR="005D22E1" w:rsidRPr="00264EE6" w:rsidRDefault="005D22E1" w:rsidP="0089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E6">
              <w:t xml:space="preserve">OE ZZZS predlaga </w:t>
            </w:r>
            <w:r w:rsidR="00110F2A" w:rsidRPr="00264EE6">
              <w:t>vodstvom javnih zdravstvenih zavodov, naj v dogovoru s programskimi hišami organizirajo delavnice za učinkovitejšo uporabo delovnih aplikacij – rok takoj.</w:t>
            </w:r>
          </w:p>
        </w:tc>
      </w:tr>
    </w:tbl>
    <w:p w14:paraId="09DE4C06" w14:textId="77777777" w:rsidR="000159BE" w:rsidRPr="00264EE6" w:rsidRDefault="000159BE"/>
    <w:p w14:paraId="30174325" w14:textId="14852A1A" w:rsidR="000159BE" w:rsidRPr="00264EE6" w:rsidRDefault="000159BE">
      <w:pPr>
        <w:rPr>
          <w:sz w:val="18"/>
          <w:szCs w:val="18"/>
        </w:rPr>
      </w:pPr>
      <w:r w:rsidRPr="00264EE6">
        <w:rPr>
          <w:sz w:val="18"/>
          <w:szCs w:val="18"/>
        </w:rPr>
        <w:lastRenderedPageBreak/>
        <w:t>Legenda:</w:t>
      </w:r>
    </w:p>
    <w:p w14:paraId="0B466B98" w14:textId="626DDD6A" w:rsidR="00994A38" w:rsidRPr="00264EE6" w:rsidRDefault="00994A38" w:rsidP="00994A38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ZZZS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Zavod za zdravstveno zavarovanje Slovenije</w:t>
      </w:r>
    </w:p>
    <w:p w14:paraId="7000644D" w14:textId="02BAF808" w:rsidR="005D22E1" w:rsidRPr="00264EE6" w:rsidRDefault="005D22E1" w:rsidP="00994A38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OE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Območna enota ZZZS</w:t>
      </w:r>
    </w:p>
    <w:p w14:paraId="0777A86E" w14:textId="6B1B5192" w:rsidR="000159BE" w:rsidRPr="00264EE6" w:rsidRDefault="000159BE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>IOZ - izbrani osebni zdravnik</w:t>
      </w:r>
    </w:p>
    <w:p w14:paraId="0094469C" w14:textId="52F21A1A" w:rsidR="000159BE" w:rsidRPr="00264EE6" w:rsidRDefault="000159BE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>ZO - zavarovana oseba</w:t>
      </w:r>
    </w:p>
    <w:p w14:paraId="7113858F" w14:textId="69E6DBC8" w:rsidR="00726CC8" w:rsidRPr="00264EE6" w:rsidRDefault="00EA4A4B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IP </w:t>
      </w:r>
      <w:r w:rsidR="00110F2A" w:rsidRPr="00264EE6">
        <w:rPr>
          <w:sz w:val="18"/>
          <w:szCs w:val="18"/>
        </w:rPr>
        <w:t>-</w:t>
      </w:r>
      <w:r w:rsidR="00726CC8" w:rsidRPr="00264EE6">
        <w:rPr>
          <w:sz w:val="18"/>
          <w:szCs w:val="18"/>
        </w:rPr>
        <w:t xml:space="preserve"> </w:t>
      </w:r>
      <w:r w:rsidRPr="00264EE6">
        <w:rPr>
          <w:sz w:val="18"/>
          <w:szCs w:val="18"/>
        </w:rPr>
        <w:t>Informacijski pooblaščenec</w:t>
      </w:r>
      <w:r w:rsidR="00726CC8" w:rsidRPr="00264EE6">
        <w:rPr>
          <w:sz w:val="18"/>
          <w:szCs w:val="18"/>
        </w:rPr>
        <w:t xml:space="preserve"> Republike Slovenije</w:t>
      </w:r>
    </w:p>
    <w:p w14:paraId="6929BF1E" w14:textId="015F61D8" w:rsidR="00726CC8" w:rsidRPr="00264EE6" w:rsidRDefault="00726CC8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KZZ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kartica zdravstvenega zavarovanja</w:t>
      </w:r>
    </w:p>
    <w:p w14:paraId="0F53EBBC" w14:textId="069C8DDA" w:rsidR="00726CC8" w:rsidRPr="00264EE6" w:rsidRDefault="00726CC8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PK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profesionalna kartica</w:t>
      </w:r>
    </w:p>
    <w:p w14:paraId="1B5B40D5" w14:textId="2CBF287F" w:rsidR="00BB69D7" w:rsidRPr="00264EE6" w:rsidRDefault="00BB69D7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KP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kontrolni pregled</w:t>
      </w:r>
    </w:p>
    <w:p w14:paraId="2C77468E" w14:textId="4A24E081" w:rsidR="00BB69D7" w:rsidRPr="00264EE6" w:rsidRDefault="00BB69D7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POZZ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Pravila obveznega zdravstvenega zavarovanja</w:t>
      </w:r>
    </w:p>
    <w:p w14:paraId="2DE73D3F" w14:textId="4BBB8FAD" w:rsidR="0071571A" w:rsidRPr="00264EE6" w:rsidRDefault="0071571A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proofErr w:type="spellStart"/>
      <w:r w:rsidRPr="00264EE6">
        <w:rPr>
          <w:sz w:val="18"/>
          <w:szCs w:val="18"/>
        </w:rPr>
        <w:t>ZPacP</w:t>
      </w:r>
      <w:proofErr w:type="spellEnd"/>
      <w:r w:rsidRPr="00264EE6">
        <w:rPr>
          <w:sz w:val="18"/>
          <w:szCs w:val="18"/>
        </w:rPr>
        <w:t xml:space="preserve">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Zakon o pacientovih pravicah</w:t>
      </w:r>
    </w:p>
    <w:p w14:paraId="13D436DB" w14:textId="5A323E34" w:rsidR="00490C47" w:rsidRPr="00264EE6" w:rsidRDefault="00490C47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ZZVZZ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Zakon o zdravstvenem varstvu in zdravstvenem zavarovanju</w:t>
      </w:r>
    </w:p>
    <w:p w14:paraId="7D72F233" w14:textId="2D449917" w:rsidR="0053145C" w:rsidRPr="00264EE6" w:rsidRDefault="0053145C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RSK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Razširjeni strokovni kolegij</w:t>
      </w:r>
    </w:p>
    <w:p w14:paraId="23641046" w14:textId="2F8F6A11" w:rsidR="0053145C" w:rsidRPr="00264EE6" w:rsidRDefault="0053145C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BS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bolniški stalež</w:t>
      </w:r>
    </w:p>
    <w:p w14:paraId="27027C91" w14:textId="036CE3C1" w:rsidR="0053145C" w:rsidRPr="00264EE6" w:rsidRDefault="0053145C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ZDR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Zakon o delovnih razmerjih</w:t>
      </w:r>
    </w:p>
    <w:p w14:paraId="53E9B4EC" w14:textId="1A1F1771" w:rsidR="0053145C" w:rsidRPr="00264EE6" w:rsidRDefault="0053145C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NIJZ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Nacionalni inštitut za javno zdravje</w:t>
      </w:r>
    </w:p>
    <w:p w14:paraId="460A3F48" w14:textId="7B2F6BE2" w:rsidR="00E00A3F" w:rsidRPr="00264EE6" w:rsidRDefault="00E00A3F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IK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Invalidska komisija</w:t>
      </w:r>
    </w:p>
    <w:p w14:paraId="629C7D6D" w14:textId="7E4A76B8" w:rsidR="00E00A3F" w:rsidRPr="00264EE6" w:rsidRDefault="00E00A3F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ZPIZ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Zavod za pokojninsko in invalidsko zavarovanje</w:t>
      </w:r>
    </w:p>
    <w:p w14:paraId="0483AEBB" w14:textId="294415C4" w:rsidR="00E00A3F" w:rsidRPr="00264EE6" w:rsidRDefault="00E00A3F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MDPŠ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Medicina dela prometa in športa</w:t>
      </w:r>
    </w:p>
    <w:p w14:paraId="216DC326" w14:textId="1243D002" w:rsidR="00E00A3F" w:rsidRPr="00264EE6" w:rsidRDefault="00E00A3F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 xml:space="preserve">MP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Medicinski pripomočki</w:t>
      </w:r>
    </w:p>
    <w:p w14:paraId="49A48663" w14:textId="58AF0150" w:rsidR="005D22E1" w:rsidRPr="00264EE6" w:rsidRDefault="00E00A3F" w:rsidP="00264EE6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>DMS</w:t>
      </w:r>
      <w:r w:rsidR="00110F2A" w:rsidRPr="00264EE6">
        <w:rPr>
          <w:sz w:val="18"/>
          <w:szCs w:val="18"/>
        </w:rPr>
        <w:t xml:space="preserve"> -</w:t>
      </w:r>
      <w:r w:rsidRPr="00264EE6">
        <w:rPr>
          <w:sz w:val="18"/>
          <w:szCs w:val="18"/>
        </w:rPr>
        <w:t xml:space="preserve"> diplomirana medicinska sestra</w:t>
      </w:r>
    </w:p>
    <w:p w14:paraId="7C5D9380" w14:textId="4A3FD671" w:rsidR="005D22E1" w:rsidRPr="00264EE6" w:rsidRDefault="005D22E1" w:rsidP="000159BE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264EE6">
        <w:rPr>
          <w:sz w:val="18"/>
          <w:szCs w:val="18"/>
        </w:rPr>
        <w:t>S</w:t>
      </w:r>
      <w:r w:rsidR="00110F2A" w:rsidRPr="00264EE6">
        <w:rPr>
          <w:sz w:val="18"/>
          <w:szCs w:val="18"/>
        </w:rPr>
        <w:t>RP</w:t>
      </w:r>
      <w:r w:rsidRPr="00264EE6">
        <w:rPr>
          <w:sz w:val="18"/>
          <w:szCs w:val="18"/>
        </w:rPr>
        <w:t xml:space="preserve"> </w:t>
      </w:r>
      <w:r w:rsidR="00110F2A" w:rsidRPr="00264EE6">
        <w:rPr>
          <w:sz w:val="18"/>
          <w:szCs w:val="18"/>
        </w:rPr>
        <w:t>-</w:t>
      </w:r>
      <w:r w:rsidRPr="00264EE6">
        <w:rPr>
          <w:sz w:val="18"/>
          <w:szCs w:val="18"/>
        </w:rPr>
        <w:t xml:space="preserve"> Strateški razvojni program</w:t>
      </w:r>
    </w:p>
    <w:p w14:paraId="20CCA686" w14:textId="588A7247" w:rsidR="00110F2A" w:rsidRPr="00264EE6" w:rsidRDefault="00110F2A" w:rsidP="00264EE6">
      <w:pPr>
        <w:ind w:left="360"/>
      </w:pPr>
    </w:p>
    <w:sectPr w:rsidR="00110F2A" w:rsidRPr="00264EE6" w:rsidSect="00901EE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5A0C5" w14:textId="77777777" w:rsidR="008952B4" w:rsidRDefault="008952B4" w:rsidP="008952B4">
      <w:pPr>
        <w:spacing w:after="0" w:line="240" w:lineRule="auto"/>
      </w:pPr>
      <w:r>
        <w:separator/>
      </w:r>
    </w:p>
  </w:endnote>
  <w:endnote w:type="continuationSeparator" w:id="0">
    <w:p w14:paraId="2343B5A6" w14:textId="77777777" w:rsidR="008952B4" w:rsidRDefault="008952B4" w:rsidP="0089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1DCBB" w14:textId="77777777" w:rsidR="008952B4" w:rsidRDefault="008952B4" w:rsidP="008952B4">
      <w:pPr>
        <w:spacing w:after="0" w:line="240" w:lineRule="auto"/>
      </w:pPr>
      <w:r>
        <w:separator/>
      </w:r>
    </w:p>
  </w:footnote>
  <w:footnote w:type="continuationSeparator" w:id="0">
    <w:p w14:paraId="4F1EDF26" w14:textId="77777777" w:rsidR="008952B4" w:rsidRDefault="008952B4" w:rsidP="0089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E9BC" w14:textId="05BAEF64" w:rsidR="008952B4" w:rsidRPr="000C4FB0" w:rsidRDefault="008952B4">
    <w:pPr>
      <w:pStyle w:val="Glava"/>
      <w:rPr>
        <w:b/>
      </w:rPr>
    </w:pPr>
    <w:r w:rsidRPr="000C4FB0">
      <w:rPr>
        <w:b/>
      </w:rPr>
      <w:t>UKREPI ZA RAZBREMENITEV IOZ</w:t>
    </w:r>
  </w:p>
  <w:p w14:paraId="6F7E7311" w14:textId="611145AA" w:rsidR="008952B4" w:rsidRDefault="008952B4">
    <w:pPr>
      <w:pStyle w:val="Glava"/>
    </w:pPr>
    <w:r>
      <w:t>(dogovor kolegija ZZZS, 20. 3. 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19DA"/>
    <w:multiLevelType w:val="hybridMultilevel"/>
    <w:tmpl w:val="F12E2E30"/>
    <w:lvl w:ilvl="0" w:tplc="46D48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6D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43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49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06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E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6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2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6E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56048E"/>
    <w:multiLevelType w:val="hybridMultilevel"/>
    <w:tmpl w:val="93607830"/>
    <w:lvl w:ilvl="0" w:tplc="14B24A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E0"/>
    <w:rsid w:val="000159BE"/>
    <w:rsid w:val="00067693"/>
    <w:rsid w:val="000C4FB0"/>
    <w:rsid w:val="000D67BD"/>
    <w:rsid w:val="000E55F7"/>
    <w:rsid w:val="000F44F5"/>
    <w:rsid w:val="000F4F18"/>
    <w:rsid w:val="00104386"/>
    <w:rsid w:val="00110F2A"/>
    <w:rsid w:val="001112BD"/>
    <w:rsid w:val="001923CF"/>
    <w:rsid w:val="002134FF"/>
    <w:rsid w:val="002377E0"/>
    <w:rsid w:val="00263208"/>
    <w:rsid w:val="00264EE6"/>
    <w:rsid w:val="002A62D9"/>
    <w:rsid w:val="002D530A"/>
    <w:rsid w:val="00352E66"/>
    <w:rsid w:val="003C6785"/>
    <w:rsid w:val="00490C47"/>
    <w:rsid w:val="004B0084"/>
    <w:rsid w:val="004C4E81"/>
    <w:rsid w:val="004D3B61"/>
    <w:rsid w:val="0053145C"/>
    <w:rsid w:val="00582A8F"/>
    <w:rsid w:val="005C6B90"/>
    <w:rsid w:val="005D22E1"/>
    <w:rsid w:val="00607120"/>
    <w:rsid w:val="00623B84"/>
    <w:rsid w:val="006A46B1"/>
    <w:rsid w:val="0071571A"/>
    <w:rsid w:val="00726CC8"/>
    <w:rsid w:val="00756DCB"/>
    <w:rsid w:val="0076527B"/>
    <w:rsid w:val="007950E0"/>
    <w:rsid w:val="007B273D"/>
    <w:rsid w:val="008952B4"/>
    <w:rsid w:val="008B5084"/>
    <w:rsid w:val="00901EE7"/>
    <w:rsid w:val="00911064"/>
    <w:rsid w:val="009354D4"/>
    <w:rsid w:val="009501CA"/>
    <w:rsid w:val="00952EDC"/>
    <w:rsid w:val="00983D96"/>
    <w:rsid w:val="00994A38"/>
    <w:rsid w:val="009C29D9"/>
    <w:rsid w:val="00AA4B89"/>
    <w:rsid w:val="00B3009A"/>
    <w:rsid w:val="00BB69D7"/>
    <w:rsid w:val="00BD166A"/>
    <w:rsid w:val="00D47DD5"/>
    <w:rsid w:val="00E00A3F"/>
    <w:rsid w:val="00E7176C"/>
    <w:rsid w:val="00EA4A4B"/>
    <w:rsid w:val="00F22F7F"/>
    <w:rsid w:val="00F24365"/>
    <w:rsid w:val="00F66710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61F7"/>
  <w15:docId w15:val="{E47F833E-085E-41CA-A616-369EE512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6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9354D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54D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54D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54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54D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54D4"/>
    <w:rPr>
      <w:rFonts w:ascii="Segoe UI" w:hAnsi="Segoe UI" w:cs="Segoe UI"/>
      <w:sz w:val="18"/>
      <w:szCs w:val="18"/>
    </w:rPr>
  </w:style>
  <w:style w:type="table" w:customStyle="1" w:styleId="Tabelasvetlamrea11">
    <w:name w:val="Tabela – svetla mreža 11"/>
    <w:basedOn w:val="Navadnatabela"/>
    <w:uiPriority w:val="46"/>
    <w:rsid w:val="00F22F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0159B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9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2B4"/>
  </w:style>
  <w:style w:type="paragraph" w:styleId="Noga">
    <w:name w:val="footer"/>
    <w:basedOn w:val="Navaden"/>
    <w:link w:val="NogaZnak"/>
    <w:uiPriority w:val="99"/>
    <w:unhideWhenUsed/>
    <w:rsid w:val="0089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F1F618D6.dotm</Template>
  <TotalTime>2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Vodičar</dc:creator>
  <cp:lastModifiedBy>Damjan Kos</cp:lastModifiedBy>
  <cp:revision>2</cp:revision>
  <cp:lastPrinted>2019-03-21T08:17:00Z</cp:lastPrinted>
  <dcterms:created xsi:type="dcterms:W3CDTF">2019-04-05T10:24:00Z</dcterms:created>
  <dcterms:modified xsi:type="dcterms:W3CDTF">2019-04-05T10:24:00Z</dcterms:modified>
</cp:coreProperties>
</file>